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10" w:rsidRPr="001E09B7" w:rsidRDefault="00544C37" w:rsidP="00E27252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1E09B7">
        <w:rPr>
          <w:rFonts w:ascii="Palatino Linotype" w:hAnsi="Palatino Linotype" w:cs="Arial Rounded MT Bold"/>
          <w:b/>
          <w:sz w:val="72"/>
          <w:szCs w:val="72"/>
        </w:rPr>
        <w:t>VAL</w:t>
      </w:r>
      <w:r w:rsidR="005D4810" w:rsidRPr="001E09B7">
        <w:rPr>
          <w:rFonts w:ascii="Palatino Linotype" w:hAnsi="Palatino Linotype" w:cs="Arial Rounded MT Bold"/>
          <w:b/>
          <w:sz w:val="72"/>
          <w:szCs w:val="72"/>
        </w:rPr>
        <w:t>TAKIRJA</w:t>
      </w:r>
    </w:p>
    <w:p w:rsidR="005D4810" w:rsidRPr="001E09B7" w:rsidRDefault="005D4810">
      <w:pPr>
        <w:jc w:val="both"/>
        <w:rPr>
          <w:rFonts w:ascii="Palatino Linotype" w:hAnsi="Palatino Linotype"/>
          <w:b/>
          <w:bCs/>
          <w:sz w:val="36"/>
          <w:szCs w:val="36"/>
        </w:rPr>
      </w:pPr>
    </w:p>
    <w:sdt>
      <w:sdtPr>
        <w:rPr>
          <w:rFonts w:ascii="Palatino Linotype" w:hAnsi="Palatino Linotype" w:cs="Arial"/>
          <w:b/>
          <w:bCs/>
          <w:sz w:val="36"/>
          <w:szCs w:val="36"/>
        </w:rPr>
        <w:id w:val="-1635868030"/>
        <w:placeholder>
          <w:docPart w:val="A125C4DA54EC494592B0A7F49281EF27"/>
        </w:placeholder>
      </w:sdtPr>
      <w:sdtEndPr/>
      <w:sdtContent>
        <w:p w:rsidR="005D4810" w:rsidRPr="001E09B7" w:rsidRDefault="001E09B7" w:rsidP="00256D32">
          <w:pPr>
            <w:spacing w:line="360" w:lineRule="auto"/>
            <w:jc w:val="center"/>
            <w:rPr>
              <w:rFonts w:ascii="Palatino Linotype" w:hAnsi="Palatino Linotype" w:cs="Arial"/>
              <w:b/>
              <w:bCs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bCs/>
              <w:sz w:val="36"/>
              <w:szCs w:val="36"/>
            </w:rPr>
            <w:t>Yhdistyksen nimi</w:t>
          </w:r>
        </w:p>
        <w:bookmarkStart w:id="0" w:name="_GoBack" w:displacedByCustomXml="next"/>
        <w:bookmarkEnd w:id="0" w:displacedByCustomXml="next"/>
      </w:sdtContent>
    </w:sdt>
    <w:p w:rsidR="005D4810" w:rsidRPr="001E09B7" w:rsidRDefault="001E09B7" w:rsidP="00E53B3A">
      <w:pPr>
        <w:spacing w:line="360" w:lineRule="auto"/>
        <w:ind w:right="-765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osallistuvat 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virallisin</w:t>
      </w:r>
      <w:r w:rsidR="00E27252" w:rsidRPr="001E09B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 xml:space="preserve"> kokousedustajina </w:t>
      </w:r>
      <w:r w:rsidR="00E53B3A">
        <w:rPr>
          <w:rFonts w:ascii="Palatino Linotype" w:hAnsi="Palatino Linotype" w:cs="Arial"/>
          <w:b/>
          <w:bCs/>
          <w:sz w:val="24"/>
          <w:szCs w:val="24"/>
        </w:rPr>
        <w:br/>
      </w:r>
      <w:r>
        <w:rPr>
          <w:rFonts w:ascii="Palatino Linotype" w:hAnsi="Palatino Linotype" w:cs="Arial"/>
          <w:b/>
          <w:bCs/>
          <w:sz w:val="24"/>
          <w:szCs w:val="24"/>
        </w:rPr>
        <w:t>OAJ:N LÄNSIRANNIKON KOULUTUS OY:N OPETTAJIEN PAIKALLISYHDISTYKSEN kevät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k</w:t>
      </w:r>
      <w:r w:rsidR="000B7FC3" w:rsidRPr="001E09B7">
        <w:rPr>
          <w:rFonts w:ascii="Palatino Linotype" w:hAnsi="Palatino Linotype" w:cs="Arial"/>
          <w:b/>
          <w:bCs/>
          <w:sz w:val="24"/>
          <w:szCs w:val="24"/>
        </w:rPr>
        <w:t>okoukseen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A93B10">
        <w:rPr>
          <w:rFonts w:ascii="Palatino Linotype" w:hAnsi="Palatino Linotype" w:cs="Arial"/>
          <w:b/>
          <w:bCs/>
          <w:sz w:val="24"/>
          <w:szCs w:val="24"/>
        </w:rPr>
        <w:t>ke</w:t>
      </w:r>
      <w:r w:rsidR="00823EDC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3A513D">
        <w:rPr>
          <w:rFonts w:ascii="Palatino Linotype" w:hAnsi="Palatino Linotype" w:cs="Arial"/>
          <w:b/>
          <w:bCs/>
          <w:sz w:val="24"/>
          <w:szCs w:val="24"/>
        </w:rPr>
        <w:t>12.8</w:t>
      </w:r>
      <w:r w:rsidR="005D4ED2" w:rsidRPr="001E09B7">
        <w:rPr>
          <w:rFonts w:ascii="Palatino Linotype" w:hAnsi="Palatino Linotype" w:cs="Arial"/>
          <w:b/>
          <w:bCs/>
          <w:sz w:val="24"/>
          <w:szCs w:val="24"/>
        </w:rPr>
        <w:t>.20</w:t>
      </w:r>
      <w:r w:rsidR="00FF464A">
        <w:rPr>
          <w:rFonts w:ascii="Palatino Linotype" w:hAnsi="Palatino Linotype" w:cs="Arial"/>
          <w:b/>
          <w:bCs/>
          <w:sz w:val="24"/>
          <w:szCs w:val="24"/>
        </w:rPr>
        <w:t>20</w:t>
      </w:r>
      <w:r w:rsidR="005D4810" w:rsidRPr="001E09B7">
        <w:rPr>
          <w:rFonts w:ascii="Palatino Linotype" w:hAnsi="Palatino Linotype" w:cs="Arial"/>
          <w:b/>
          <w:bCs/>
          <w:sz w:val="24"/>
          <w:szCs w:val="24"/>
        </w:rPr>
        <w:t xml:space="preserve"> osallistuvat:</w:t>
      </w:r>
    </w:p>
    <w:p w:rsidR="00256D32" w:rsidRPr="001E09B7" w:rsidRDefault="00256D32" w:rsidP="00E27252">
      <w:pPr>
        <w:spacing w:line="360" w:lineRule="auto"/>
        <w:ind w:right="-765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32"/>
        <w:gridCol w:w="616"/>
        <w:gridCol w:w="4164"/>
      </w:tblGrid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" w:name="Teksti1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0" w:name="Teksti1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0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1" w:name="Teksti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2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3" w:name="Teksti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4" w:name="Teksti1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4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6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7" w:name="Teksti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8"/>
          </w:p>
        </w:tc>
      </w:tr>
      <w:tr w:rsidR="00256D32" w:rsidRPr="001E09B7" w:rsidTr="008D752F"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4232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9" w:name="Teksti1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616" w:type="dxa"/>
          </w:tcPr>
          <w:p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4164" w:type="dxa"/>
          </w:tcPr>
          <w:p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20"/>
          </w:p>
        </w:tc>
      </w:tr>
    </w:tbl>
    <w:p w:rsid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5D4810" w:rsidRPr="001E09B7" w:rsidRDefault="004D1F3C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Päiväys: 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442420511"/>
          <w:placeholder>
            <w:docPart w:val="7534047EBB2C42C99E43FACC9FBF7A3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1E09B7" w:rsidRPr="00022C84">
            <w:rPr>
              <w:rStyle w:val="Paikkamerkkiteksti"/>
            </w:rPr>
            <w:t>Kirjoita päivämäärä napsauttamalla tai napauttamalla tätä.</w:t>
          </w:r>
        </w:sdtContent>
      </w:sdt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:rsidR="005D4810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1E09B7" w:rsidRP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>Allekirjoitus:</w:t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>________________________________________</w:t>
      </w:r>
    </w:p>
    <w:p w:rsidR="005D4810" w:rsidRPr="001E09B7" w:rsidRDefault="00256D32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-1646891290"/>
          <w:placeholder>
            <w:docPart w:val="4ECF5AD5671C4163AF63766D49A7D1EA"/>
          </w:placeholder>
          <w:showingPlcHdr/>
        </w:sdtPr>
        <w:sdtEndPr/>
        <w:sdtContent>
          <w:r w:rsidR="001E09B7" w:rsidRPr="00022C84">
            <w:rPr>
              <w:rStyle w:val="Paikkamerkkiteksti"/>
            </w:rPr>
            <w:t>Kirjoita tekstiä napsauttamalla tai napauttamalla tätä.</w:t>
          </w:r>
        </w:sdtContent>
      </w:sdt>
    </w:p>
    <w:sectPr w:rsidR="005D4810" w:rsidRPr="001E09B7" w:rsidSect="00256D32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0"/>
    <w:rsid w:val="00050FB7"/>
    <w:rsid w:val="000B7FC3"/>
    <w:rsid w:val="001167FF"/>
    <w:rsid w:val="001926C2"/>
    <w:rsid w:val="001E09B7"/>
    <w:rsid w:val="00256D32"/>
    <w:rsid w:val="002D032C"/>
    <w:rsid w:val="003042E6"/>
    <w:rsid w:val="003A513D"/>
    <w:rsid w:val="004564B4"/>
    <w:rsid w:val="0047717A"/>
    <w:rsid w:val="004D1F3C"/>
    <w:rsid w:val="00531018"/>
    <w:rsid w:val="00544C37"/>
    <w:rsid w:val="005719A8"/>
    <w:rsid w:val="005D4810"/>
    <w:rsid w:val="005D4ED2"/>
    <w:rsid w:val="006B2320"/>
    <w:rsid w:val="007147EC"/>
    <w:rsid w:val="00823EDC"/>
    <w:rsid w:val="008C37F8"/>
    <w:rsid w:val="008D752F"/>
    <w:rsid w:val="00A93B10"/>
    <w:rsid w:val="00D52281"/>
    <w:rsid w:val="00E27252"/>
    <w:rsid w:val="00E53B3A"/>
    <w:rsid w:val="00F7013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D65B7"/>
  <w14:defaultImageDpi w14:val="0"/>
  <w15:docId w15:val="{DBE715F2-200B-49A5-9EEA-F7B1A12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F701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F7013C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0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AJ\wopy\WOPY_Valtakirja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25C4DA54EC494592B0A7F49281EF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69A43-A3B3-42FE-B562-028CE200D0A6}"/>
      </w:docPartPr>
      <w:docPartBody>
        <w:p w:rsidR="00B40627" w:rsidRDefault="00B40627">
          <w:pPr>
            <w:pStyle w:val="A125C4DA54EC494592B0A7F49281EF27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534047EBB2C42C99E43FACC9FBF7A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652E9-4F86-4BB0-8ABB-8B469A6ED29F}"/>
      </w:docPartPr>
      <w:docPartBody>
        <w:p w:rsidR="00B40627" w:rsidRDefault="00B40627">
          <w:pPr>
            <w:pStyle w:val="7534047EBB2C42C99E43FACC9FBF7A31"/>
          </w:pPr>
          <w:r w:rsidRPr="00022C8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ECF5AD5671C4163AF63766D49A7D1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99BFC-0F57-4800-BC00-A421F179E539}"/>
      </w:docPartPr>
      <w:docPartBody>
        <w:p w:rsidR="00B40627" w:rsidRDefault="00B40627">
          <w:pPr>
            <w:pStyle w:val="4ECF5AD5671C4163AF63766D49A7D1EA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B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25C4DA54EC494592B0A7F49281EF27">
    <w:name w:val="A125C4DA54EC494592B0A7F49281EF27"/>
  </w:style>
  <w:style w:type="paragraph" w:customStyle="1" w:styleId="7534047EBB2C42C99E43FACC9FBF7A31">
    <w:name w:val="7534047EBB2C42C99E43FACC9FBF7A31"/>
  </w:style>
  <w:style w:type="paragraph" w:customStyle="1" w:styleId="4ECF5AD5671C4163AF63766D49A7D1EA">
    <w:name w:val="4ECF5AD5671C4163AF63766D49A7D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WOPY_Valtakirja2018.dotx</Template>
  <TotalTime>3</TotalTime>
  <Pages>1</Pages>
  <Words>71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hh</vt:lpstr>
    </vt:vector>
  </TitlesOfParts>
  <Company>Porin Oay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</dc:title>
  <dc:subject/>
  <dc:creator>Kimmo</dc:creator>
  <cp:keywords/>
  <dc:description/>
  <cp:lastModifiedBy>Kimmo Liljeroos</cp:lastModifiedBy>
  <cp:revision>4</cp:revision>
  <cp:lastPrinted>2017-10-22T08:41:00Z</cp:lastPrinted>
  <dcterms:created xsi:type="dcterms:W3CDTF">2019-02-10T17:09:00Z</dcterms:created>
  <dcterms:modified xsi:type="dcterms:W3CDTF">2020-05-24T13:38:00Z</dcterms:modified>
</cp:coreProperties>
</file>